
<file path=[Content_Types].xml><?xml version="1.0" encoding="utf-8"?>
<Types xmlns="http://schemas.openxmlformats.org/package/2006/content-types"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2890"/>
        <w:gridCol w:w="3345"/>
        <w:gridCol w:w="2405"/>
      </w:tblGrid>
      <w:tr w:rsidR="007D512C">
        <w:trPr>
          <w:trHeight w:val="45"/>
        </w:trPr>
        <w:sdt>
          <w:sdtPr>
            <w:alias w:val="Author"/>
            <w:id w:val="89610595"/>
            <w:placeholder>
              <w:docPart w:val="69D9D4D830134FA096ACCE0CBD08A1D9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8640" w:type="dxa"/>
                <w:gridSpan w:val="3"/>
                <w:tcBorders>
                  <w:bottom w:val="single" w:sz="4" w:space="0" w:color="BFBFBF" w:themeColor="background1" w:themeShade="BF"/>
                </w:tcBorders>
                <w:tcMar>
                  <w:bottom w:w="0" w:type="dxa"/>
                </w:tcMar>
                <w:vAlign w:val="bottom"/>
              </w:tcPr>
              <w:p w:rsidR="007D512C" w:rsidRDefault="00B01589" w:rsidP="00B01589">
                <w:pPr>
                  <w:pStyle w:val="YourName"/>
                </w:pPr>
                <w:r>
                  <w:t>Kathy Winchell</w:t>
                </w:r>
              </w:p>
            </w:tc>
          </w:sdtContent>
        </w:sdt>
      </w:tr>
      <w:tr w:rsidR="007D512C">
        <w:trPr>
          <w:trHeight w:val="37"/>
        </w:trPr>
        <w:tc>
          <w:tcPr>
            <w:tcW w:w="8640" w:type="dxa"/>
            <w:gridSpan w:val="3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:rsidR="007D512C" w:rsidRDefault="00B01589" w:rsidP="00B01589">
            <w:pPr>
              <w:pStyle w:val="AllCapsCopy"/>
            </w:pPr>
            <w:r>
              <w:t>737 Blackman rd jackson mi 49201 (313)212-1364</w:t>
            </w:r>
          </w:p>
        </w:tc>
      </w:tr>
      <w:tr w:rsidR="007D512C">
        <w:trPr>
          <w:trHeight w:val="37"/>
        </w:trPr>
        <w:tc>
          <w:tcPr>
            <w:tcW w:w="8640" w:type="dxa"/>
            <w:gridSpan w:val="3"/>
          </w:tcPr>
          <w:p w:rsidR="007D512C" w:rsidRDefault="00B01589">
            <w:pPr>
              <w:pStyle w:val="SectionHeadings"/>
            </w:pPr>
            <w:r>
              <w:t>Objective</w:t>
            </w:r>
          </w:p>
        </w:tc>
      </w:tr>
      <w:tr w:rsidR="007D512C">
        <w:tc>
          <w:tcPr>
            <w:tcW w:w="8640" w:type="dxa"/>
            <w:gridSpan w:val="3"/>
            <w:tcMar>
              <w:bottom w:w="144" w:type="dxa"/>
            </w:tcMar>
          </w:tcPr>
          <w:p w:rsidR="007D512C" w:rsidRDefault="00B01589" w:rsidP="00B01589">
            <w:pPr>
              <w:pStyle w:val="Copy"/>
            </w:pPr>
            <w:r>
              <w:t>My employment objective is to work with Geriatric population in area of Activities.  I have been sucessful working in SNF.  I work well with Residents, families and staff</w:t>
            </w:r>
            <w:r w:rsidR="00614958">
              <w:t xml:space="preserve"> members.</w:t>
            </w:r>
          </w:p>
        </w:tc>
      </w:tr>
      <w:tr w:rsidR="007D512C">
        <w:trPr>
          <w:trHeight w:val="37"/>
        </w:trPr>
        <w:tc>
          <w:tcPr>
            <w:tcW w:w="8640" w:type="dxa"/>
            <w:gridSpan w:val="3"/>
          </w:tcPr>
          <w:p w:rsidR="007D512C" w:rsidRDefault="00B01589">
            <w:pPr>
              <w:pStyle w:val="SectionHeadings"/>
            </w:pPr>
            <w:r>
              <w:t>Experience</w:t>
            </w:r>
          </w:p>
        </w:tc>
      </w:tr>
      <w:tr w:rsidR="007D512C">
        <w:tc>
          <w:tcPr>
            <w:tcW w:w="2890" w:type="dxa"/>
            <w:tcMar>
              <w:bottom w:w="0" w:type="dxa"/>
            </w:tcMar>
            <w:vAlign w:val="center"/>
          </w:tcPr>
          <w:p w:rsidR="007D512C" w:rsidRDefault="00D91193" w:rsidP="00CE13A8">
            <w:pPr>
              <w:pStyle w:val="AllCapsCopy"/>
            </w:pPr>
            <w:sdt>
              <w:sdtPr>
                <w:id w:val="270048427"/>
                <w:placeholder>
                  <w:docPart w:val="CBE18F20D65B43C5805D1BF80A220BCC"/>
                </w:placeholder>
                <w:date w:fullDate="2015-05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E13A8">
                  <w:t>5/21/2015</w:t>
                </w:r>
              </w:sdtContent>
            </w:sdt>
            <w:r w:rsidR="00B01589">
              <w:t xml:space="preserve"> to</w:t>
            </w:r>
            <w:r w:rsidR="00CE13A8">
              <w:t xml:space="preserve"> PRESENT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7D512C" w:rsidRDefault="00B01589" w:rsidP="00CE13A8">
            <w:pPr>
              <w:pStyle w:val="Copy"/>
            </w:pPr>
            <w:r>
              <w:t xml:space="preserve">     </w:t>
            </w:r>
            <w:r w:rsidR="00CE13A8">
              <w:t>Chelsea United Methodist Retirement    Community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7D512C" w:rsidRDefault="00CE13A8" w:rsidP="00CE13A8">
            <w:pPr>
              <w:pStyle w:val="Italics"/>
            </w:pPr>
            <w:r>
              <w:t>Chelsea, Mi</w:t>
            </w:r>
          </w:p>
        </w:tc>
      </w:tr>
      <w:tr w:rsidR="007D512C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7D512C" w:rsidRDefault="00B01589" w:rsidP="00CE13A8">
            <w:pPr>
              <w:pStyle w:val="ResponsibilitiesAchievements"/>
            </w:pPr>
            <w:r>
              <w:t>Responsible for implementing Activities for seniors, documentation for Activity record</w:t>
            </w:r>
            <w:r w:rsidR="00CE13A8">
              <w:t>,</w:t>
            </w:r>
          </w:p>
          <w:p w:rsidR="00CE13A8" w:rsidRDefault="00CE13A8" w:rsidP="0006247C">
            <w:pPr>
              <w:pStyle w:val="ResponsibilitiesAchievements"/>
            </w:pPr>
            <w:r>
              <w:t>Assist planning activity programs</w:t>
            </w:r>
            <w:r w:rsidR="00AC6F6A">
              <w:t xml:space="preserve">, </w:t>
            </w:r>
            <w:r w:rsidR="00196A97">
              <w:t xml:space="preserve">teaching </w:t>
            </w:r>
            <w:r w:rsidR="00AC6F6A">
              <w:t xml:space="preserve">Bell Chime Choir for Memory Care and Assisted Living Residents. </w:t>
            </w:r>
            <w:r w:rsidR="00196A97">
              <w:t xml:space="preserve"> I also drected choir.  Residents were taught variety of sacred Music.</w:t>
            </w:r>
            <w:r w:rsidR="0006247C">
              <w:t xml:space="preserve"> </w:t>
            </w:r>
            <w:r w:rsidR="00AC6F6A">
              <w:t xml:space="preserve"> Provide Music to Memory Care residents and Assisted  Living Residents.  Assist with large group programs.</w:t>
            </w:r>
          </w:p>
        </w:tc>
      </w:tr>
      <w:tr w:rsidR="007D512C">
        <w:tc>
          <w:tcPr>
            <w:tcW w:w="2890" w:type="dxa"/>
            <w:tcMar>
              <w:bottom w:w="0" w:type="dxa"/>
            </w:tcMar>
            <w:vAlign w:val="center"/>
          </w:tcPr>
          <w:p w:rsidR="007D512C" w:rsidRDefault="00D91193" w:rsidP="00CE13A8">
            <w:pPr>
              <w:pStyle w:val="AllCapsCopy"/>
            </w:pPr>
            <w:sdt>
              <w:sdtPr>
                <w:id w:val="270048433"/>
                <w:placeholder>
                  <w:docPart w:val="EC3A25D0142E49E998C87DA277089E0E"/>
                </w:placeholder>
                <w:date w:fullDate="1997-04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E13A8">
                  <w:t>4/1/1997</w:t>
                </w:r>
              </w:sdtContent>
            </w:sdt>
            <w:r w:rsidR="00B01589">
              <w:t xml:space="preserve"> to </w:t>
            </w:r>
            <w:sdt>
              <w:sdtPr>
                <w:id w:val="270048435"/>
                <w:placeholder>
                  <w:docPart w:val="BD2D6898606E457A829193ACF1AFE7BD"/>
                </w:placeholder>
                <w:date w:fullDate="2012-07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E13A8">
                  <w:t>7/13/2012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7D512C" w:rsidRDefault="00CE13A8" w:rsidP="00CE13A8">
            <w:pPr>
              <w:pStyle w:val="Copy"/>
            </w:pPr>
            <w:r>
              <w:t>Botsford Continuing Care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7D512C" w:rsidRDefault="00CE13A8" w:rsidP="00CE13A8">
            <w:pPr>
              <w:pStyle w:val="Italics"/>
            </w:pPr>
            <w:r>
              <w:t>Farmington Hills, Mi</w:t>
            </w:r>
          </w:p>
        </w:tc>
      </w:tr>
      <w:tr w:rsidR="007D512C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7D512C" w:rsidRDefault="00CE13A8">
            <w:pPr>
              <w:pStyle w:val="JobTitle"/>
            </w:pPr>
            <w:r>
              <w:t>Recreation Leader</w:t>
            </w:r>
          </w:p>
          <w:p w:rsidR="007D512C" w:rsidRDefault="00CE13A8" w:rsidP="00614958">
            <w:pPr>
              <w:pStyle w:val="ResponsibilitiesAchievements"/>
            </w:pPr>
            <w:r>
              <w:t xml:space="preserve">Daily documentation for activity record, assist planning monthly calendar, Assessments, MDs trained  </w:t>
            </w:r>
            <w:r w:rsidR="00614958">
              <w:t xml:space="preserve">, care plans , </w:t>
            </w:r>
            <w:r>
              <w:t>attend care conferences and deme</w:t>
            </w:r>
            <w:r w:rsidR="00614958">
              <w:t>n</w:t>
            </w:r>
            <w:r>
              <w:t>tia training through Botsford University given by Inservice RN.</w:t>
            </w:r>
            <w:r w:rsidR="00614958">
              <w:t xml:space="preserve">  Implemented Bell Chime Choir for long term care and  dementia resident</w:t>
            </w:r>
            <w:r w:rsidR="00AC6F6A">
              <w:t>s</w:t>
            </w:r>
            <w:r w:rsidR="00614958">
              <w:t xml:space="preserve">. </w:t>
            </w:r>
            <w:r w:rsidR="00196A97">
              <w:t>Taught residents techniques to play Bell Chimes as well as basic Music Theory.</w:t>
            </w:r>
            <w:r w:rsidR="00614958">
              <w:t xml:space="preserve"> Played Organ for Church services.  Encouraged  residents to participate in Activities of interest.</w:t>
            </w:r>
            <w:r w:rsidR="00AC6F6A">
              <w:t xml:space="preserve">  Assist with large group programs, 1:1 visits with residents.</w:t>
            </w:r>
          </w:p>
        </w:tc>
      </w:tr>
      <w:tr w:rsidR="007D512C">
        <w:tc>
          <w:tcPr>
            <w:tcW w:w="2890" w:type="dxa"/>
            <w:tcMar>
              <w:bottom w:w="0" w:type="dxa"/>
            </w:tcMar>
            <w:vAlign w:val="center"/>
          </w:tcPr>
          <w:p w:rsidR="007D512C" w:rsidRDefault="00D91193" w:rsidP="00CE13A8">
            <w:pPr>
              <w:pStyle w:val="AllCapsCopy"/>
            </w:pPr>
            <w:sdt>
              <w:sdtPr>
                <w:id w:val="270048441"/>
                <w:placeholder>
                  <w:docPart w:val="C96FB40219E24BFB9D5AD76E40132BE1"/>
                </w:placeholder>
                <w:date w:fullDate="1995-11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E09E2">
                  <w:t>11/7/1995</w:t>
                </w:r>
              </w:sdtContent>
            </w:sdt>
            <w:r w:rsidR="00B01589">
              <w:t xml:space="preserve"> to </w:t>
            </w:r>
            <w:sdt>
              <w:sdtPr>
                <w:id w:val="270048443"/>
                <w:placeholder>
                  <w:docPart w:val="17BDD31B6E944497AE264620092AB1DD"/>
                </w:placeholder>
                <w:date w:fullDate="1997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E09E2">
                  <w:t>3/28/1997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7D512C" w:rsidRDefault="00CE13A8" w:rsidP="00CE13A8">
            <w:pPr>
              <w:pStyle w:val="Copy"/>
            </w:pPr>
            <w:r>
              <w:t>Greater Detroit Hospital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7D512C" w:rsidRDefault="00614958" w:rsidP="00614958">
            <w:pPr>
              <w:pStyle w:val="Italics"/>
            </w:pPr>
            <w:r>
              <w:t>Detroit , Mi</w:t>
            </w:r>
          </w:p>
        </w:tc>
      </w:tr>
      <w:tr w:rsidR="007D512C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7D512C" w:rsidRDefault="00CE13A8">
            <w:pPr>
              <w:pStyle w:val="JobTitle"/>
              <w:rPr>
                <w:rFonts w:asciiTheme="minorHAnsi" w:hAnsiTheme="minorHAnsi"/>
                <w:spacing w:val="2"/>
                <w:sz w:val="17"/>
              </w:rPr>
            </w:pPr>
            <w:r>
              <w:t>Activity Therapist</w:t>
            </w:r>
          </w:p>
          <w:p w:rsidR="007D512C" w:rsidRDefault="00CE13A8" w:rsidP="00CE13A8">
            <w:pPr>
              <w:pStyle w:val="ResponsibilitiesAchievements"/>
            </w:pPr>
            <w:r>
              <w:t>Provide Activity Therapy sessions for Adult Psychiatric patients, assessments, documentation of Activity Therapy participation and attend Care Conferences.</w:t>
            </w:r>
          </w:p>
        </w:tc>
      </w:tr>
      <w:tr w:rsidR="007D512C">
        <w:tc>
          <w:tcPr>
            <w:tcW w:w="2890" w:type="dxa"/>
            <w:tcMar>
              <w:bottom w:w="0" w:type="dxa"/>
            </w:tcMar>
            <w:vAlign w:val="center"/>
          </w:tcPr>
          <w:p w:rsidR="007D512C" w:rsidRDefault="00D91193">
            <w:pPr>
              <w:pStyle w:val="AllCapsCopy"/>
            </w:pPr>
            <w:sdt>
              <w:sdtPr>
                <w:id w:val="270048449"/>
                <w:placeholder>
                  <w:docPart w:val="0213E49D2BD3441287CC01D6C9165208"/>
                </w:placeholder>
                <w:date w:fullDate="1990-03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E09E2">
                  <w:t>3/5/1990</w:t>
                </w:r>
              </w:sdtContent>
            </w:sdt>
            <w:r w:rsidR="00B01589">
              <w:t xml:space="preserve"> to </w:t>
            </w:r>
            <w:sdt>
              <w:sdtPr>
                <w:id w:val="270048451"/>
                <w:placeholder>
                  <w:docPart w:val="38386290E75E480983516DED98A1DDC0"/>
                </w:placeholder>
                <w:date w:fullDate="1995-11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E09E2">
                  <w:t>11/6/1995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7D512C" w:rsidRDefault="00CE13A8" w:rsidP="00CE13A8">
            <w:pPr>
              <w:pStyle w:val="Copy"/>
            </w:pPr>
            <w:r>
              <w:t>Hillside Terrace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7D512C" w:rsidRDefault="00CE13A8" w:rsidP="00CE13A8">
            <w:pPr>
              <w:pStyle w:val="Italics"/>
            </w:pPr>
            <w:r>
              <w:t>Ann Arbor, Mi</w:t>
            </w:r>
          </w:p>
        </w:tc>
      </w:tr>
      <w:tr w:rsidR="007D512C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CE13A8" w:rsidRPr="00CE13A8" w:rsidRDefault="00CE13A8">
            <w:pPr>
              <w:pStyle w:val="JobTitle"/>
            </w:pPr>
            <w:r>
              <w:t>Activity Director</w:t>
            </w:r>
          </w:p>
          <w:p w:rsidR="007D512C" w:rsidRDefault="00CE13A8" w:rsidP="00CE13A8">
            <w:pPr>
              <w:pStyle w:val="ResponsibilitiesAchievements"/>
            </w:pPr>
            <w:r>
              <w:t>Responsible for implementing variety of activity programs to fit the needs and abilities of seniors, assessments,</w:t>
            </w:r>
            <w:r w:rsidR="00614958">
              <w:t xml:space="preserve"> care plans and</w:t>
            </w:r>
            <w:r>
              <w:t xml:space="preserve">  attend care conferences.</w:t>
            </w:r>
            <w:r w:rsidR="009E09E2">
              <w:t xml:space="preserve">  </w:t>
            </w:r>
            <w:r w:rsidR="00196A97">
              <w:t>Play organ for church services.</w:t>
            </w:r>
          </w:p>
        </w:tc>
      </w:tr>
      <w:tr w:rsidR="007D512C">
        <w:trPr>
          <w:trHeight w:val="432"/>
        </w:trPr>
        <w:tc>
          <w:tcPr>
            <w:tcW w:w="8640" w:type="dxa"/>
            <w:gridSpan w:val="3"/>
          </w:tcPr>
          <w:p w:rsidR="007D512C" w:rsidRDefault="00B01589">
            <w:pPr>
              <w:pStyle w:val="SectionHeadings"/>
            </w:pPr>
            <w:r>
              <w:t>Education</w:t>
            </w:r>
          </w:p>
        </w:tc>
      </w:tr>
      <w:tr w:rsidR="007D512C">
        <w:trPr>
          <w:trHeight w:val="37"/>
        </w:trPr>
        <w:tc>
          <w:tcPr>
            <w:tcW w:w="2890" w:type="dxa"/>
            <w:tcMar>
              <w:bottom w:w="0" w:type="dxa"/>
            </w:tcMar>
            <w:vAlign w:val="center"/>
          </w:tcPr>
          <w:p w:rsidR="007D512C" w:rsidRDefault="00B01589" w:rsidP="00B01589">
            <w:pPr>
              <w:pStyle w:val="Heading4"/>
              <w:outlineLvl w:val="3"/>
            </w:pPr>
            <w:r>
              <w:t>Eastern Michigan university</w:t>
            </w:r>
          </w:p>
          <w:p w:rsidR="00B01589" w:rsidRPr="00B01589" w:rsidRDefault="00B01589" w:rsidP="00B01589"/>
        </w:tc>
        <w:tc>
          <w:tcPr>
            <w:tcW w:w="3345" w:type="dxa"/>
            <w:tcMar>
              <w:bottom w:w="0" w:type="dxa"/>
            </w:tcMar>
            <w:vAlign w:val="center"/>
          </w:tcPr>
          <w:p w:rsidR="007D512C" w:rsidRDefault="007D512C" w:rsidP="00CE13A8">
            <w:pPr>
              <w:pStyle w:val="Copy"/>
            </w:pP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7D512C" w:rsidRDefault="00CE13A8" w:rsidP="00CE13A8">
            <w:pPr>
              <w:pStyle w:val="Italics"/>
            </w:pPr>
            <w:r>
              <w:t>Ypsilanti, Mi</w:t>
            </w:r>
          </w:p>
        </w:tc>
      </w:tr>
      <w:tr w:rsidR="007D512C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7D512C" w:rsidRDefault="00CE13A8">
            <w:pPr>
              <w:pStyle w:val="JobTitle"/>
            </w:pPr>
            <w:r>
              <w:t>b.s. in music therapy</w:t>
            </w:r>
            <w:r w:rsidR="00AC6F6A">
              <w:t xml:space="preserve"> </w:t>
            </w:r>
            <w:r>
              <w:t xml:space="preserve"> vice president of mu</w:t>
            </w:r>
            <w:r w:rsidR="00AC6F6A">
              <w:t>S</w:t>
            </w:r>
            <w:r>
              <w:t>ic therapy club</w:t>
            </w:r>
          </w:p>
          <w:p w:rsidR="007D512C" w:rsidRDefault="007D512C" w:rsidP="00CE13A8">
            <w:pPr>
              <w:pStyle w:val="ResponsibilitiesAchievements"/>
            </w:pPr>
          </w:p>
        </w:tc>
      </w:tr>
      <w:tr w:rsidR="007D512C">
        <w:trPr>
          <w:trHeight w:val="37"/>
        </w:trPr>
        <w:tc>
          <w:tcPr>
            <w:tcW w:w="8640" w:type="dxa"/>
            <w:gridSpan w:val="3"/>
          </w:tcPr>
          <w:p w:rsidR="007D512C" w:rsidRDefault="00B01589">
            <w:pPr>
              <w:pStyle w:val="SectionHeadings"/>
            </w:pPr>
            <w:r>
              <w:t>References</w:t>
            </w:r>
          </w:p>
        </w:tc>
      </w:tr>
      <w:tr w:rsidR="007D512C">
        <w:tc>
          <w:tcPr>
            <w:tcW w:w="8640" w:type="dxa"/>
            <w:gridSpan w:val="3"/>
          </w:tcPr>
          <w:p w:rsidR="007D512C" w:rsidRDefault="00B01589">
            <w:pPr>
              <w:pStyle w:val="Copy"/>
            </w:pPr>
            <w:r>
              <w:t>References are available on request.</w:t>
            </w:r>
          </w:p>
        </w:tc>
      </w:tr>
    </w:tbl>
    <w:p w:rsidR="007D512C" w:rsidRDefault="007D512C"/>
    <w:sectPr w:rsidR="007D512C" w:rsidSect="007D512C">
      <w:pgSz w:w="12240" w:h="15840"/>
      <w:pgMar w:top="144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B24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5B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D30B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D306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1001"/>
  <w:defaultTabStop w:val="720"/>
  <w:characterSpacingControl w:val="doNotCompress"/>
  <w:compat>
    <w:doNotSnapToGridInCell/>
    <w:doNotWrapTextWithPunct/>
    <w:doNotUseEastAsianBreakRules/>
    <w:growAutofit/>
  </w:compat>
  <w:rsids>
    <w:rsidRoot w:val="00B01589"/>
    <w:rsid w:val="0006247C"/>
    <w:rsid w:val="00196A97"/>
    <w:rsid w:val="005C32AE"/>
    <w:rsid w:val="00614958"/>
    <w:rsid w:val="007D512C"/>
    <w:rsid w:val="009E09E2"/>
    <w:rsid w:val="00A929D2"/>
    <w:rsid w:val="00AC6F6A"/>
    <w:rsid w:val="00B01589"/>
    <w:rsid w:val="00CE13A8"/>
    <w:rsid w:val="00D9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D512C"/>
    <w:pPr>
      <w:spacing w:after="0"/>
    </w:pPr>
    <w:rPr>
      <w:spacing w:val="2"/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7D512C"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Heading2">
    <w:name w:val="heading 2"/>
    <w:next w:val="Normal"/>
    <w:link w:val="Heading2Char"/>
    <w:uiPriority w:val="1"/>
    <w:semiHidden/>
    <w:unhideWhenUsed/>
    <w:qFormat/>
    <w:rsid w:val="007D512C"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D512C"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D512C"/>
    <w:pPr>
      <w:spacing w:line="240" w:lineRule="auto"/>
      <w:outlineLvl w:val="3"/>
    </w:pPr>
    <w:rPr>
      <w:caps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D5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51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7D512C"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rsid w:val="007D512C"/>
    <w:pPr>
      <w:spacing w:line="240" w:lineRule="auto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D512C"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rsid w:val="007D512C"/>
    <w:pPr>
      <w:numPr>
        <w:numId w:val="8"/>
      </w:numPr>
      <w:spacing w:after="80" w:line="240" w:lineRule="auto"/>
      <w:ind w:left="504" w:hanging="288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7D512C"/>
    <w:rPr>
      <w:rFonts w:asciiTheme="majorHAnsi" w:hAnsiTheme="majorHAnsi"/>
      <w:caps/>
      <w:spacing w:val="10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rsid w:val="007D512C"/>
    <w:rPr>
      <w:caps/>
      <w:spacing w:val="10"/>
      <w:sz w:val="16"/>
    </w:rPr>
  </w:style>
  <w:style w:type="paragraph" w:customStyle="1" w:styleId="AllCapsCopy">
    <w:name w:val="All Caps Copy"/>
    <w:basedOn w:val="Normal"/>
    <w:qFormat/>
    <w:rsid w:val="007D512C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rsid w:val="007D512C"/>
    <w:pPr>
      <w:spacing w:line="240" w:lineRule="auto"/>
    </w:pPr>
  </w:style>
  <w:style w:type="paragraph" w:customStyle="1" w:styleId="JobTitle">
    <w:name w:val="Job Title"/>
    <w:basedOn w:val="Normal"/>
    <w:qFormat/>
    <w:rsid w:val="007D512C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Heading2"/>
    <w:qFormat/>
    <w:rsid w:val="007D512C"/>
    <w:pPr>
      <w:spacing w:line="240" w:lineRule="auto"/>
    </w:pPr>
  </w:style>
  <w:style w:type="paragraph" w:customStyle="1" w:styleId="YourName">
    <w:name w:val="Your Name"/>
    <w:basedOn w:val="Normal"/>
    <w:qFormat/>
    <w:rsid w:val="007D512C"/>
    <w:pPr>
      <w:spacing w:line="240" w:lineRule="auto"/>
    </w:pPr>
    <w:rPr>
      <w:rFonts w:asciiTheme="majorHAnsi" w:hAnsiTheme="majorHAnsi"/>
      <w:caps/>
      <w:spacing w:val="2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o\AppData\Roaming\Microsoft\Templates\ChronologicalResum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D9D4D830134FA096ACCE0CBD08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BFB4-0719-4E35-8387-CDCA05E1E2FF}"/>
      </w:docPartPr>
      <w:docPartBody>
        <w:p w:rsidR="00D72F80" w:rsidRDefault="005D5BEA">
          <w:pPr>
            <w:pStyle w:val="69D9D4D830134FA096ACCE0CBD08A1D9"/>
          </w:pPr>
          <w:r>
            <w:t>[Your name]</w:t>
          </w:r>
        </w:p>
      </w:docPartBody>
    </w:docPart>
    <w:docPart>
      <w:docPartPr>
        <w:name w:val="CBE18F20D65B43C5805D1BF80A22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D066-AB91-4CAA-8277-1AB66B02BF0C}"/>
      </w:docPartPr>
      <w:docPartBody>
        <w:p w:rsidR="00D72F80" w:rsidRDefault="005D5BEA">
          <w:pPr>
            <w:pStyle w:val="CBE18F20D65B43C5805D1BF80A220BCC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EC3A25D0142E49E998C87DA27708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4EFDC-14BC-4F53-9D04-D409E2321461}"/>
      </w:docPartPr>
      <w:docPartBody>
        <w:p w:rsidR="00D72F80" w:rsidRDefault="005D5BEA">
          <w:pPr>
            <w:pStyle w:val="EC3A25D0142E49E998C87DA277089E0E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BD2D6898606E457A829193ACF1AFE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0581-2A71-4678-A5C8-1A24E709F518}"/>
      </w:docPartPr>
      <w:docPartBody>
        <w:p w:rsidR="00D72F80" w:rsidRDefault="005D5BEA">
          <w:pPr>
            <w:pStyle w:val="BD2D6898606E457A829193ACF1AFE7BD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C96FB40219E24BFB9D5AD76E40132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67A0-EF1E-4385-B347-78A57FBFDA44}"/>
      </w:docPartPr>
      <w:docPartBody>
        <w:p w:rsidR="00D72F80" w:rsidRDefault="005D5BEA">
          <w:pPr>
            <w:pStyle w:val="C96FB40219E24BFB9D5AD76E40132BE1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17BDD31B6E944497AE264620092A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B7F2-A0E8-4C45-87DA-454E387E1699}"/>
      </w:docPartPr>
      <w:docPartBody>
        <w:p w:rsidR="00D72F80" w:rsidRDefault="005D5BEA">
          <w:pPr>
            <w:pStyle w:val="17BDD31B6E944497AE264620092AB1DD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0213E49D2BD3441287CC01D6C916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40AF5-6918-4F38-939D-96D535687F11}"/>
      </w:docPartPr>
      <w:docPartBody>
        <w:p w:rsidR="00D72F80" w:rsidRDefault="005D5BEA">
          <w:pPr>
            <w:pStyle w:val="0213E49D2BD3441287CC01D6C9165208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8386290E75E480983516DED98A1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80079-161A-4F81-8506-D41A7224C5CD}"/>
      </w:docPartPr>
      <w:docPartBody>
        <w:p w:rsidR="00D72F80" w:rsidRDefault="005D5BEA">
          <w:pPr>
            <w:pStyle w:val="38386290E75E480983516DED98A1DDC0"/>
          </w:pPr>
          <w:r>
            <w:rPr>
              <w:rStyle w:val="PlaceholderText"/>
            </w:rPr>
            <w:t>[end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D5BEA"/>
    <w:rsid w:val="001C6268"/>
    <w:rsid w:val="005D5BEA"/>
    <w:rsid w:val="00D72F80"/>
    <w:rsid w:val="00E9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D9D4D830134FA096ACCE0CBD08A1D9">
    <w:name w:val="69D9D4D830134FA096ACCE0CBD08A1D9"/>
    <w:rsid w:val="00D72F80"/>
  </w:style>
  <w:style w:type="paragraph" w:customStyle="1" w:styleId="E6D0AEAD503B4E24A19385F82AB8E207">
    <w:name w:val="E6D0AEAD503B4E24A19385F82AB8E207"/>
    <w:rsid w:val="00D72F80"/>
  </w:style>
  <w:style w:type="paragraph" w:customStyle="1" w:styleId="DD1A710F1CD9468098BDF8EF561F9688">
    <w:name w:val="DD1A710F1CD9468098BDF8EF561F9688"/>
    <w:rsid w:val="00D72F80"/>
  </w:style>
  <w:style w:type="paragraph" w:customStyle="1" w:styleId="6FA19B73AB794F4C88BAF6ED0673276E">
    <w:name w:val="6FA19B73AB794F4C88BAF6ED0673276E"/>
    <w:rsid w:val="00D72F80"/>
  </w:style>
  <w:style w:type="character" w:styleId="PlaceholderText">
    <w:name w:val="Placeholder Text"/>
    <w:basedOn w:val="DefaultParagraphFont"/>
    <w:uiPriority w:val="99"/>
    <w:semiHidden/>
    <w:rsid w:val="00D72F80"/>
    <w:rPr>
      <w:color w:val="808080"/>
    </w:rPr>
  </w:style>
  <w:style w:type="paragraph" w:customStyle="1" w:styleId="9EB7569CFFC047A38425A4A547563F71">
    <w:name w:val="9EB7569CFFC047A38425A4A547563F71"/>
    <w:rsid w:val="00D72F80"/>
  </w:style>
  <w:style w:type="paragraph" w:customStyle="1" w:styleId="B79A5755EC6E411DA38EAB4DD621E654">
    <w:name w:val="B79A5755EC6E411DA38EAB4DD621E654"/>
    <w:rsid w:val="00D72F80"/>
  </w:style>
  <w:style w:type="paragraph" w:customStyle="1" w:styleId="CBE18F20D65B43C5805D1BF80A220BCC">
    <w:name w:val="CBE18F20D65B43C5805D1BF80A220BCC"/>
    <w:rsid w:val="00D72F80"/>
  </w:style>
  <w:style w:type="paragraph" w:customStyle="1" w:styleId="58461DA135354F1A9C00C49A2673339B">
    <w:name w:val="58461DA135354F1A9C00C49A2673339B"/>
    <w:rsid w:val="00D72F80"/>
  </w:style>
  <w:style w:type="paragraph" w:customStyle="1" w:styleId="F454CE5D92134730B5B7015FE2EC26EC">
    <w:name w:val="F454CE5D92134730B5B7015FE2EC26EC"/>
    <w:rsid w:val="00D72F80"/>
  </w:style>
  <w:style w:type="paragraph" w:customStyle="1" w:styleId="E8FB1957AD58411282DB61730993CA2A">
    <w:name w:val="E8FB1957AD58411282DB61730993CA2A"/>
    <w:rsid w:val="00D72F80"/>
  </w:style>
  <w:style w:type="paragraph" w:customStyle="1" w:styleId="5DCF5C459E7D408CA2ADEE8BD5B40394">
    <w:name w:val="5DCF5C459E7D408CA2ADEE8BD5B40394"/>
    <w:rsid w:val="00D72F80"/>
  </w:style>
  <w:style w:type="paragraph" w:customStyle="1" w:styleId="ResponsibilitiesAchievements">
    <w:name w:val="Responsibilities/Achievements"/>
    <w:basedOn w:val="Normal"/>
    <w:qFormat/>
    <w:rsid w:val="00D72F80"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449BCC0247A949F7B95696C819A78ED7">
    <w:name w:val="449BCC0247A949F7B95696C819A78ED7"/>
    <w:rsid w:val="00D72F80"/>
  </w:style>
  <w:style w:type="paragraph" w:customStyle="1" w:styleId="EC3A25D0142E49E998C87DA277089E0E">
    <w:name w:val="EC3A25D0142E49E998C87DA277089E0E"/>
    <w:rsid w:val="00D72F80"/>
  </w:style>
  <w:style w:type="paragraph" w:customStyle="1" w:styleId="BD2D6898606E457A829193ACF1AFE7BD">
    <w:name w:val="BD2D6898606E457A829193ACF1AFE7BD"/>
    <w:rsid w:val="00D72F80"/>
  </w:style>
  <w:style w:type="paragraph" w:customStyle="1" w:styleId="382E4384225042D0BBD2F8246D4A17A1">
    <w:name w:val="382E4384225042D0BBD2F8246D4A17A1"/>
    <w:rsid w:val="00D72F80"/>
  </w:style>
  <w:style w:type="paragraph" w:customStyle="1" w:styleId="E3B32CAAFAB0434BA04AC0406F1C3AF5">
    <w:name w:val="E3B32CAAFAB0434BA04AC0406F1C3AF5"/>
    <w:rsid w:val="00D72F80"/>
  </w:style>
  <w:style w:type="paragraph" w:customStyle="1" w:styleId="FF4590E2B0DA4554890A2F076DFB0D42">
    <w:name w:val="FF4590E2B0DA4554890A2F076DFB0D42"/>
    <w:rsid w:val="00D72F80"/>
  </w:style>
  <w:style w:type="paragraph" w:customStyle="1" w:styleId="00FFA157E671415582C4C6128E9F4FC4">
    <w:name w:val="00FFA157E671415582C4C6128E9F4FC4"/>
    <w:rsid w:val="00D72F80"/>
  </w:style>
  <w:style w:type="paragraph" w:customStyle="1" w:styleId="C96FB40219E24BFB9D5AD76E40132BE1">
    <w:name w:val="C96FB40219E24BFB9D5AD76E40132BE1"/>
    <w:rsid w:val="00D72F80"/>
  </w:style>
  <w:style w:type="paragraph" w:customStyle="1" w:styleId="17BDD31B6E944497AE264620092AB1DD">
    <w:name w:val="17BDD31B6E944497AE264620092AB1DD"/>
    <w:rsid w:val="00D72F80"/>
  </w:style>
  <w:style w:type="paragraph" w:customStyle="1" w:styleId="20233B4E5D4849529466F10566D0F758">
    <w:name w:val="20233B4E5D4849529466F10566D0F758"/>
    <w:rsid w:val="00D72F80"/>
  </w:style>
  <w:style w:type="paragraph" w:customStyle="1" w:styleId="D5E15C914B5A4376B6806DE369825568">
    <w:name w:val="D5E15C914B5A4376B6806DE369825568"/>
    <w:rsid w:val="00D72F80"/>
  </w:style>
  <w:style w:type="paragraph" w:customStyle="1" w:styleId="3140E41BEE7340B2822877A2B854B710">
    <w:name w:val="3140E41BEE7340B2822877A2B854B710"/>
    <w:rsid w:val="00D72F80"/>
  </w:style>
  <w:style w:type="paragraph" w:customStyle="1" w:styleId="0213E49D2BD3441287CC01D6C9165208">
    <w:name w:val="0213E49D2BD3441287CC01D6C9165208"/>
    <w:rsid w:val="00D72F80"/>
  </w:style>
  <w:style w:type="paragraph" w:customStyle="1" w:styleId="38386290E75E480983516DED98A1DDC0">
    <w:name w:val="38386290E75E480983516DED98A1DDC0"/>
    <w:rsid w:val="00D72F80"/>
  </w:style>
  <w:style w:type="paragraph" w:customStyle="1" w:styleId="B59E0C5BC8F94D85894C6229C534D687">
    <w:name w:val="B59E0C5BC8F94D85894C6229C534D687"/>
    <w:rsid w:val="00D72F80"/>
  </w:style>
  <w:style w:type="paragraph" w:customStyle="1" w:styleId="64B694AE97D14959B7B20D5DC0B4B948">
    <w:name w:val="64B694AE97D14959B7B20D5DC0B4B948"/>
    <w:rsid w:val="00D72F80"/>
  </w:style>
  <w:style w:type="paragraph" w:customStyle="1" w:styleId="1B1460AEFB3A4D1A9B2A03C119B6BD20">
    <w:name w:val="1B1460AEFB3A4D1A9B2A03C119B6BD20"/>
    <w:rsid w:val="00D72F80"/>
  </w:style>
  <w:style w:type="paragraph" w:customStyle="1" w:styleId="7C10C9BA30904EAB9C736AF361BC0E1E">
    <w:name w:val="7C10C9BA30904EAB9C736AF361BC0E1E"/>
    <w:rsid w:val="00D72F80"/>
  </w:style>
  <w:style w:type="paragraph" w:customStyle="1" w:styleId="BDE1FFA51F764A248E0A48A09C1D4CD4">
    <w:name w:val="BDE1FFA51F764A248E0A48A09C1D4CD4"/>
    <w:rsid w:val="00D72F80"/>
  </w:style>
  <w:style w:type="paragraph" w:customStyle="1" w:styleId="44E02131038C461CB6B41A4D2DBFC21B">
    <w:name w:val="44E02131038C461CB6B41A4D2DBFC21B"/>
    <w:rsid w:val="00D72F80"/>
  </w:style>
  <w:style w:type="paragraph" w:customStyle="1" w:styleId="0606F5F7604C43E5BA1B5E59E368ACF4">
    <w:name w:val="0606F5F7604C43E5BA1B5E59E368ACF4"/>
    <w:rsid w:val="00D72F80"/>
  </w:style>
  <w:style w:type="paragraph" w:customStyle="1" w:styleId="29227350BE304A07A50C2258183DA47A">
    <w:name w:val="29227350BE304A07A50C2258183DA47A"/>
    <w:rsid w:val="00D72F80"/>
  </w:style>
  <w:style w:type="paragraph" w:customStyle="1" w:styleId="86505D2615BD4612AF5E2288EB2CE8A8">
    <w:name w:val="86505D2615BD4612AF5E2288EB2CE8A8"/>
    <w:rsid w:val="00D72F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18856D-C732-49AD-A120-66F4078B4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ChronologicalResume2</Template>
  <TotalTime>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(Traditional design)</vt:lpstr>
    </vt:vector>
  </TitlesOfParts>
  <Company>Hewlett-Packard Company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(Traditional design)</dc:title>
  <dc:creator>Kathy Winchell</dc:creator>
  <cp:lastModifiedBy>Cleo</cp:lastModifiedBy>
  <cp:revision>4</cp:revision>
  <cp:lastPrinted>2016-11-20T04:38:00Z</cp:lastPrinted>
  <dcterms:created xsi:type="dcterms:W3CDTF">2016-11-20T04:36:00Z</dcterms:created>
  <dcterms:modified xsi:type="dcterms:W3CDTF">2016-11-20T04:39:00Z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TC101731829990</vt:lpwstr>
  </property>
</Properties>
</file>